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50BA">
      <w:pPr>
        <w:pStyle w:val="1"/>
        <w:divId w:val="1254633727"/>
        <w:rPr>
          <w:rFonts w:eastAsia="Times New Roman"/>
        </w:rPr>
      </w:pPr>
      <w:r>
        <w:rPr>
          <w:rFonts w:eastAsia="Times New Roman"/>
        </w:rPr>
        <w:t>Клуб спортивного ориентирования "Люблино"</w:t>
      </w:r>
      <w:r>
        <w:rPr>
          <w:rFonts w:eastAsia="Times New Roman"/>
        </w:rPr>
        <w:br/>
        <w:t>Зимние многоэтапные соревнования</w:t>
      </w:r>
      <w:r>
        <w:rPr>
          <w:rFonts w:eastAsia="Times New Roman"/>
        </w:rPr>
        <w:br/>
        <w:t>по спортивному ориентированию бегом и на велосипедах</w:t>
      </w:r>
      <w:r>
        <w:rPr>
          <w:rFonts w:eastAsia="Times New Roman"/>
        </w:rPr>
        <w:br/>
        <w:t>V-й сезон</w:t>
      </w:r>
      <w:r>
        <w:rPr>
          <w:rFonts w:eastAsia="Times New Roman"/>
        </w:rPr>
        <w:br/>
        <w:t>"Челнок 2013/14" 7-й этап</w:t>
      </w:r>
      <w:r>
        <w:rPr>
          <w:rFonts w:eastAsia="Times New Roman"/>
        </w:rPr>
        <w:br/>
        <w:t>12 января 2014, г. Светлый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000000" w:rsidRDefault="009A50BA">
      <w:pPr>
        <w:pStyle w:val="2"/>
        <w:divId w:val="1254633727"/>
        <w:rPr>
          <w:rFonts w:eastAsia="Times New Roman"/>
        </w:rPr>
      </w:pPr>
      <w:r>
        <w:rPr>
          <w:rFonts w:eastAsia="Times New Roman"/>
        </w:rPr>
        <w:t>DA, 15 КП, 4.400 м</w:t>
      </w:r>
    </w:p>
    <w:p w:rsidR="00000000" w:rsidRDefault="009A50BA">
      <w:pPr>
        <w:pStyle w:val="HTML"/>
        <w:divId w:val="1254633727"/>
      </w:pPr>
    </w:p>
    <w:p w:rsidR="00000000" w:rsidRDefault="009A50BA">
      <w:pPr>
        <w:pStyle w:val="HTML"/>
        <w:divId w:val="1254633727"/>
      </w:pPr>
      <w:r>
        <w:rPr>
          <w:b/>
          <w:bCs/>
          <w:u w:val="single"/>
        </w:rPr>
        <w:t xml:space="preserve">№п/п Фамилия, имя     </w:t>
      </w:r>
      <w:r>
        <w:rPr>
          <w:b/>
          <w:bCs/>
          <w:u w:val="single"/>
        </w:rPr>
        <w:t xml:space="preserve">         Коллектив            Квал Номер ГР    ШТРАФ РезультатОтставан    Место Очки  Прим </w:t>
      </w:r>
    </w:p>
    <w:p w:rsidR="00000000" w:rsidRDefault="009A50BA">
      <w:pPr>
        <w:pStyle w:val="HTML"/>
        <w:divId w:val="1254633727"/>
      </w:pPr>
      <w:r>
        <w:t xml:space="preserve">   1 Наконечная Мария          СДЮСШОР г.Светлый    МС     13 1991    12  01:01:19   +00:00      1  100     (3)000(3)0(3)0000(3)0000000</w:t>
      </w:r>
    </w:p>
    <w:p w:rsidR="00000000" w:rsidRDefault="009A50BA">
      <w:pPr>
        <w:pStyle w:val="HTML"/>
        <w:divId w:val="1254633727"/>
      </w:pPr>
      <w:r>
        <w:t xml:space="preserve">   2 Наугольнова Ольга      </w:t>
      </w:r>
      <w:r>
        <w:t xml:space="preserve">   Янтарная призма      КМС    10 1973     9  01:01:53   +00:34      2   99,1   000(3)00(3)00000000(3)00</w:t>
      </w:r>
    </w:p>
    <w:p w:rsidR="00000000" w:rsidRDefault="009A50BA">
      <w:pPr>
        <w:pStyle w:val="HTML"/>
        <w:divId w:val="1254633727"/>
      </w:pPr>
      <w:r>
        <w:t xml:space="preserve">   3 Понуровская Анна          СДЮСШОР г.Светлый    КМС     8 1995    18  01:04:49   +03:30      3   94,3   00(3)30(3)303000000(3)00</w:t>
      </w:r>
    </w:p>
    <w:p w:rsidR="00000000" w:rsidRDefault="009A50BA">
      <w:pPr>
        <w:pStyle w:val="HTML"/>
        <w:divId w:val="1254633727"/>
      </w:pPr>
      <w:r>
        <w:t xml:space="preserve">   4 Блюмгардт Анн</w:t>
      </w:r>
      <w:r>
        <w:t>а            СДЮСШОР г.Светлый    КМС    11 1997    15  01:05:36   +04:17      4   93,1   000(3)0(3)0030(3)0000003</w:t>
      </w:r>
    </w:p>
    <w:p w:rsidR="00000000" w:rsidRDefault="009A50BA">
      <w:pPr>
        <w:pStyle w:val="HTML"/>
        <w:divId w:val="1254633727"/>
      </w:pPr>
      <w:r>
        <w:t xml:space="preserve">   5 Варыга Ольга              ДЮКСО Коршунята      I       9 1975    15  01:17:52   +16:33      5   73,1   00300(3)030(3)00000(3)00</w:t>
      </w:r>
    </w:p>
    <w:p w:rsidR="00000000" w:rsidRDefault="009A50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254633727"/>
        <w:rPr>
          <w:rFonts w:eastAsia="Times New Roman"/>
        </w:rPr>
      </w:pPr>
      <w:r>
        <w:rPr>
          <w:rFonts w:eastAsia="Times New Roman"/>
        </w:rPr>
        <w:t>DB, 15 К</w:t>
      </w:r>
      <w:r>
        <w:rPr>
          <w:rFonts w:eastAsia="Times New Roman"/>
        </w:rPr>
        <w:t>П, 4.400 м</w:t>
      </w:r>
    </w:p>
    <w:p w:rsidR="00000000" w:rsidRDefault="009A50BA">
      <w:pPr>
        <w:pStyle w:val="HTML"/>
        <w:divId w:val="1254633727"/>
      </w:pPr>
    </w:p>
    <w:p w:rsidR="00000000" w:rsidRDefault="009A50BA">
      <w:pPr>
        <w:pStyle w:val="HTML"/>
        <w:divId w:val="1254633727"/>
      </w:pPr>
      <w:r>
        <w:rPr>
          <w:b/>
          <w:bCs/>
          <w:u w:val="single"/>
        </w:rPr>
        <w:t xml:space="preserve">№п/п Фамилия, имя              Коллектив            Квал Номер ГР    ШТРАФ РезультатОтставан    Место Очки  Прим </w:t>
      </w:r>
    </w:p>
    <w:p w:rsidR="00000000" w:rsidRDefault="009A50BA">
      <w:pPr>
        <w:pStyle w:val="HTML"/>
        <w:divId w:val="1254633727"/>
      </w:pPr>
      <w:r>
        <w:t xml:space="preserve">   1 Чернышёва Татьяна         СДЮСШОР г.Светлый    I       5 1963    15  01:11:56   +31:27      1  106,2   3000(3)30003000003</w:t>
      </w:r>
    </w:p>
    <w:p w:rsidR="00000000" w:rsidRDefault="009A50BA">
      <w:pPr>
        <w:pStyle w:val="HTML"/>
        <w:divId w:val="1254633727"/>
      </w:pPr>
      <w:r>
        <w:t xml:space="preserve">   </w:t>
      </w:r>
      <w:r>
        <w:t>2 Кондратова Наталья        Ориент-39            I       1 1968    15  01:14:29   +34:00      2  102,9   0000(3)30003003300</w:t>
      </w:r>
    </w:p>
    <w:p w:rsidR="00000000" w:rsidRDefault="009A50BA">
      <w:pPr>
        <w:pStyle w:val="HTML"/>
        <w:divId w:val="1254633727"/>
      </w:pPr>
      <w:r>
        <w:t xml:space="preserve">   3 Литвин Дарья              СДЮСШОР г.Светлый    II      7 1978    12  01:14:50   +34:21      3  102,5   000(3)0003000030(3)00</w:t>
      </w:r>
    </w:p>
    <w:p w:rsidR="00000000" w:rsidRDefault="009A50BA">
      <w:pPr>
        <w:pStyle w:val="HTML"/>
        <w:divId w:val="1254633727"/>
      </w:pPr>
      <w:r>
        <w:t xml:space="preserve">  </w:t>
      </w:r>
      <w:r>
        <w:t xml:space="preserve"> 4 Тесленко Дарья            Тропа                II      2 1997    21  01:19:18   +02:37      4   96,6   (3)0000(3)30033003300</w:t>
      </w:r>
    </w:p>
    <w:p w:rsidR="00000000" w:rsidRDefault="009A50BA">
      <w:pPr>
        <w:pStyle w:val="HTML"/>
        <w:divId w:val="1254633727"/>
      </w:pPr>
      <w:r>
        <w:t xml:space="preserve">   5 Максимюк Екатерина        Тропинка 1 КОДЮЦЭКТ         44 1998    18  01:19:42   +03:01      5   96,1   0000(3)30003000333</w:t>
      </w:r>
    </w:p>
    <w:p w:rsidR="00000000" w:rsidRDefault="009A50BA">
      <w:pPr>
        <w:pStyle w:val="HTML"/>
        <w:divId w:val="1254633727"/>
      </w:pPr>
      <w:r>
        <w:t xml:space="preserve"> </w:t>
      </w:r>
      <w:r>
        <w:t xml:space="preserve">  6 Попкова Светлана          ДЮСШ г.Светлогорск   I       3 1968    21  01:19:49   +03:08      6   96     0000(3)30303000333</w:t>
      </w:r>
    </w:p>
    <w:p w:rsidR="00000000" w:rsidRDefault="009A50BA">
      <w:pPr>
        <w:pStyle w:val="HTML"/>
        <w:divId w:val="1254633727"/>
      </w:pPr>
      <w:r>
        <w:t xml:space="preserve">   7 Тесленко Светлана         Тропа                III     4 1963    21  02:23:25   +06:44      7   13     00(3)3(3)00(3)030(3)00</w:t>
      </w:r>
      <w:r>
        <w:t>03000</w:t>
      </w:r>
    </w:p>
    <w:p w:rsidR="00000000" w:rsidRDefault="009A50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254633727"/>
        <w:rPr>
          <w:rFonts w:eastAsia="Times New Roman"/>
        </w:rPr>
      </w:pPr>
      <w:r>
        <w:rPr>
          <w:rFonts w:eastAsia="Times New Roman"/>
        </w:rPr>
        <w:t>DC, 10 КП, 2.900 м</w:t>
      </w:r>
    </w:p>
    <w:p w:rsidR="00000000" w:rsidRDefault="009A50BA">
      <w:pPr>
        <w:pStyle w:val="HTML"/>
        <w:divId w:val="1254633727"/>
      </w:pPr>
    </w:p>
    <w:p w:rsidR="00000000" w:rsidRDefault="009A50BA">
      <w:pPr>
        <w:pStyle w:val="HTML"/>
        <w:divId w:val="1254633727"/>
      </w:pPr>
      <w:r>
        <w:rPr>
          <w:b/>
          <w:bCs/>
          <w:u w:val="single"/>
        </w:rPr>
        <w:t xml:space="preserve">№п/п Фамилия, имя              Коллектив            Квал Номер ГР    ШТРАФ РезультатОтставан    Место Очки  Прим </w:t>
      </w:r>
    </w:p>
    <w:p w:rsidR="00000000" w:rsidRDefault="009A50BA">
      <w:pPr>
        <w:pStyle w:val="HTML"/>
        <w:divId w:val="1254633727"/>
      </w:pPr>
      <w:r>
        <w:t xml:space="preserve">   1 Темникова Ольга           Принцип              II    103 1965    12  00:55:08   +44:58      1  189,6   00033030</w:t>
      </w:r>
      <w:r>
        <w:t>(3)00</w:t>
      </w:r>
    </w:p>
    <w:p w:rsidR="00000000" w:rsidRDefault="009A50BA">
      <w:pPr>
        <w:pStyle w:val="HTML"/>
        <w:divId w:val="1254633727"/>
      </w:pPr>
      <w:r>
        <w:t xml:space="preserve">   2 Тесленко Ксения           ДЮКСО Коршунята      II      6 1999    15  01:06:30   +56:20      2  187,4   (3)00300(3)030(3)00</w:t>
      </w:r>
    </w:p>
    <w:p w:rsidR="00000000" w:rsidRDefault="009A50BA">
      <w:pPr>
        <w:pStyle w:val="HTML"/>
        <w:divId w:val="1254633727"/>
      </w:pPr>
      <w:r>
        <w:t xml:space="preserve">   3 Немцева Людмила           СДЮСШОР г.Светлый    III    47 1972     9  01:12:15   +02:05      3  186,3   0033003000</w:t>
      </w:r>
    </w:p>
    <w:p w:rsidR="00000000" w:rsidRDefault="009A50BA">
      <w:pPr>
        <w:pStyle w:val="HTML"/>
        <w:divId w:val="1254633727"/>
      </w:pPr>
      <w:r>
        <w:t xml:space="preserve">   </w:t>
      </w:r>
      <w:r>
        <w:t>4 Максимова Елена           ДЮКСО Коршунята            102 1971    15  01:20:54   +10:44      4  184,7   00(3)(3)30(3)0(3)00000</w:t>
      </w:r>
    </w:p>
    <w:p w:rsidR="00000000" w:rsidRDefault="009A50BA">
      <w:pPr>
        <w:pStyle w:val="HTML"/>
        <w:divId w:val="1254633727"/>
      </w:pPr>
      <w:r>
        <w:lastRenderedPageBreak/>
        <w:t xml:space="preserve">   5 Семушина Галина                                      101 1951    18  01:44:37   Снят            0      000(3)033(3)3300</w:t>
      </w:r>
    </w:p>
    <w:p w:rsidR="00000000" w:rsidRDefault="009A50BA">
      <w:pPr>
        <w:pStyle w:val="HTML"/>
        <w:divId w:val="1254633727"/>
      </w:pPr>
      <w:r>
        <w:t xml:space="preserve">   </w:t>
      </w:r>
      <w:r>
        <w:t>6 Васячкина Антонина        Гурьевск             III   104 1951    27  01:49:59   Снят            0      (3)(3)00(3)(3)0(3)0(3)3000(3)03</w:t>
      </w:r>
    </w:p>
    <w:p w:rsidR="00000000" w:rsidRDefault="009A50BA">
      <w:pPr>
        <w:pStyle w:val="HTML"/>
        <w:divId w:val="1254633727"/>
      </w:pPr>
      <w:r>
        <w:t xml:space="preserve">   7 Будейкина Татьяна         ДЮСШ г.Светлогорск   II    106 1998    18  01:09:43   Снят            0      (3)000(3)0(</w:t>
      </w:r>
      <w:r>
        <w:t>3)0(3)030(3)00</w:t>
      </w:r>
    </w:p>
    <w:p w:rsidR="00000000" w:rsidRDefault="009A50BA">
      <w:pPr>
        <w:pStyle w:val="HTML"/>
        <w:divId w:val="1254633727"/>
      </w:pPr>
      <w:r>
        <w:t xml:space="preserve">   8 Чевычало Валерия                                     108 1991    21  02:08:33   Снят            0      (3)0(3)(3)(3)333000000</w:t>
      </w:r>
    </w:p>
    <w:p w:rsidR="00000000" w:rsidRDefault="009A50BA">
      <w:pPr>
        <w:pStyle w:val="HTML"/>
        <w:divId w:val="1254633727"/>
      </w:pPr>
      <w:r>
        <w:t xml:space="preserve">   9 Арсеньева Елена                                      109 1964    27  01:19:13   Снят            0      33</w:t>
      </w:r>
      <w:r>
        <w:t>30333333</w:t>
      </w:r>
    </w:p>
    <w:p w:rsidR="00000000" w:rsidRDefault="009A50BA">
      <w:pPr>
        <w:pStyle w:val="HTML"/>
        <w:divId w:val="1254633727"/>
      </w:pPr>
      <w:r>
        <w:t xml:space="preserve">  10 Крек Анна                                            110 1985    21  02:06:35   Снят            0      (3)0(3)(3)(3)333000000</w:t>
      </w:r>
    </w:p>
    <w:p w:rsidR="00000000" w:rsidRDefault="009A50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254633727"/>
        <w:rPr>
          <w:rFonts w:eastAsia="Times New Roman"/>
        </w:rPr>
      </w:pPr>
      <w:r>
        <w:rPr>
          <w:rFonts w:eastAsia="Times New Roman"/>
        </w:rPr>
        <w:t>DD, 5 КП, 1.200 м</w:t>
      </w:r>
    </w:p>
    <w:p w:rsidR="00000000" w:rsidRDefault="009A50BA">
      <w:pPr>
        <w:pStyle w:val="HTML"/>
        <w:divId w:val="1254633727"/>
      </w:pPr>
    </w:p>
    <w:p w:rsidR="00000000" w:rsidRDefault="009A50BA">
      <w:pPr>
        <w:pStyle w:val="HTML"/>
        <w:divId w:val="1254633727"/>
      </w:pPr>
      <w:r>
        <w:rPr>
          <w:b/>
          <w:bCs/>
          <w:u w:val="single"/>
        </w:rPr>
        <w:t>№п/п Фамилия, имя              Коллектив            Квал Номер ГР    ШТРАФ РезультатОтставан    М</w:t>
      </w:r>
      <w:r>
        <w:rPr>
          <w:b/>
          <w:bCs/>
          <w:u w:val="single"/>
        </w:rPr>
        <w:t xml:space="preserve">есто Очки  Прим </w:t>
      </w:r>
    </w:p>
    <w:p w:rsidR="00000000" w:rsidRDefault="009A50BA">
      <w:pPr>
        <w:pStyle w:val="HTML"/>
        <w:divId w:val="1254633727"/>
      </w:pPr>
      <w:r>
        <w:t xml:space="preserve">   1 Гриник Полина                                  IIIю  202 2002     3  00:21:27   +00:00      1  100     00300</w:t>
      </w:r>
    </w:p>
    <w:p w:rsidR="00000000" w:rsidRDefault="009A50BA">
      <w:pPr>
        <w:pStyle w:val="HTML"/>
        <w:divId w:val="1254633727"/>
      </w:pPr>
      <w:r>
        <w:t xml:space="preserve">   2 Голова Анастасия                                     100 2002     3  00:26:01   +04:34      2   78,8   00003</w:t>
      </w:r>
    </w:p>
    <w:p w:rsidR="00000000" w:rsidRDefault="009A50BA">
      <w:pPr>
        <w:pStyle w:val="HTML"/>
        <w:divId w:val="1254633727"/>
      </w:pPr>
      <w:r>
        <w:t xml:space="preserve">   3 Гайнул</w:t>
      </w:r>
      <w:r>
        <w:t>ова Элеонора        СДЮСШОР г.Светлый    IIIю  205 2004     0  00:29:42   +08:15      3   61,6   00000</w:t>
      </w:r>
    </w:p>
    <w:p w:rsidR="00000000" w:rsidRDefault="009A50BA">
      <w:pPr>
        <w:pStyle w:val="HTML"/>
        <w:divId w:val="1254633727"/>
      </w:pPr>
      <w:r>
        <w:t xml:space="preserve">   4 Степанайките Валерия      Гусев                      203 2000    48  01:56:58   Снят        0          (3)33303(3)(3)(3)(3)(3)(3)(3)(3)(3)(3)(3)</w:t>
      </w:r>
    </w:p>
    <w:p w:rsidR="00000000" w:rsidRDefault="009A50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254633727"/>
        <w:rPr>
          <w:rFonts w:eastAsia="Times New Roman"/>
        </w:rPr>
      </w:pPr>
      <w:r>
        <w:rPr>
          <w:rFonts w:eastAsia="Times New Roman"/>
        </w:rPr>
        <w:t>MA,</w:t>
      </w:r>
      <w:r>
        <w:rPr>
          <w:rFonts w:eastAsia="Times New Roman"/>
        </w:rPr>
        <w:t xml:space="preserve"> 15 КП, 4.400 м</w:t>
      </w:r>
    </w:p>
    <w:p w:rsidR="00000000" w:rsidRDefault="009A50BA">
      <w:pPr>
        <w:pStyle w:val="HTML"/>
        <w:divId w:val="1254633727"/>
      </w:pPr>
    </w:p>
    <w:p w:rsidR="00000000" w:rsidRDefault="009A50BA">
      <w:pPr>
        <w:pStyle w:val="HTML"/>
        <w:divId w:val="1254633727"/>
      </w:pPr>
      <w:r>
        <w:rPr>
          <w:b/>
          <w:bCs/>
          <w:u w:val="single"/>
        </w:rPr>
        <w:t xml:space="preserve">№п/п Фамилия, имя              Коллектив            Квал Номер ГР    ШТРАФ РезультатОтставан    Место Очки  Прим </w:t>
      </w:r>
    </w:p>
    <w:p w:rsidR="00000000" w:rsidRDefault="009A50BA">
      <w:pPr>
        <w:pStyle w:val="HTML"/>
        <w:divId w:val="1254633727"/>
      </w:pPr>
      <w:r>
        <w:t xml:space="preserve">   1 Наконечный Дмитрий        СДЮСШОР г.Светлый    МС     30 1991     3  00:26:54   +24:56      1  129,5   000000000003000</w:t>
      </w:r>
    </w:p>
    <w:p w:rsidR="00000000" w:rsidRDefault="009A50BA">
      <w:pPr>
        <w:pStyle w:val="HTML"/>
        <w:divId w:val="1254633727"/>
      </w:pPr>
      <w:r>
        <w:t xml:space="preserve"> </w:t>
      </w:r>
      <w:r>
        <w:t xml:space="preserve">  2 Кондратов Андрей          СДЮСШОР г.Светлый    КМС    41 1996     6  00:37:19   +35:21      2  102,2   00(3)3000000000000</w:t>
      </w:r>
    </w:p>
    <w:p w:rsidR="00000000" w:rsidRDefault="009A50BA">
      <w:pPr>
        <w:pStyle w:val="HTML"/>
        <w:divId w:val="1254633727"/>
      </w:pPr>
      <w:r>
        <w:t xml:space="preserve">   3 Левченко Сергей           СДЮСШОР г.Светлый    I      39 1973     9  00:40:22   +02:12      3   94,3   00000(3)30000000(3)00</w:t>
      </w:r>
    </w:p>
    <w:p w:rsidR="00000000" w:rsidRDefault="009A50BA">
      <w:pPr>
        <w:pStyle w:val="HTML"/>
        <w:divId w:val="1254633727"/>
      </w:pPr>
      <w:r>
        <w:t xml:space="preserve">   4 Войлошников Павел         Янтарная призма      I      37 1975     3  00:40:36   +02:26      4   93,6   000(3)000000000000</w:t>
      </w:r>
    </w:p>
    <w:p w:rsidR="00000000" w:rsidRDefault="009A50BA">
      <w:pPr>
        <w:pStyle w:val="HTML"/>
        <w:divId w:val="1254633727"/>
      </w:pPr>
      <w:r>
        <w:t xml:space="preserve">   5 Коршунов Евгений          ДЮКСО Коршунята      I      28 1968     3  00:41:06   +02:56      5   92,3   000(3)000000000000</w:t>
      </w:r>
    </w:p>
    <w:p w:rsidR="00000000" w:rsidRDefault="009A50BA">
      <w:pPr>
        <w:pStyle w:val="HTML"/>
        <w:divId w:val="1254633727"/>
      </w:pPr>
      <w:r>
        <w:t xml:space="preserve">  </w:t>
      </w:r>
      <w:r>
        <w:t xml:space="preserve"> 7 Поленок Дмитрий           СДЮСШОР г.Светлый    I      43 1998     3  00:42:39   +04:29      6   88,3   000(3)000000000000</w:t>
      </w:r>
    </w:p>
    <w:p w:rsidR="00000000" w:rsidRDefault="009A50BA">
      <w:pPr>
        <w:pStyle w:val="HTML"/>
        <w:divId w:val="1254633727"/>
      </w:pPr>
      <w:r>
        <w:t xml:space="preserve">   8 Столяров Владимир         Тропа                I      29 1992    15  00:42:50   +04:40      7   87,8   000(3)30000000(3)3300</w:t>
      </w:r>
    </w:p>
    <w:p w:rsidR="00000000" w:rsidRDefault="009A50BA">
      <w:pPr>
        <w:pStyle w:val="HTML"/>
        <w:divId w:val="1254633727"/>
      </w:pPr>
      <w:r>
        <w:t xml:space="preserve"> </w:t>
      </w:r>
      <w:r>
        <w:t xml:space="preserve">  9 Галицын Александр         ДЮКСО Коршунята      КМС    31 1991    15  00:43:01   +04:51      8   87,3   0(3)33000300000300</w:t>
      </w:r>
    </w:p>
    <w:p w:rsidR="00000000" w:rsidRDefault="009A50BA">
      <w:pPr>
        <w:pStyle w:val="HTML"/>
        <w:divId w:val="1254633727"/>
      </w:pPr>
      <w:r>
        <w:t xml:space="preserve">   6 Петченко Алексей          СДЮСШОР г.Светлый    I      34 1996     9  00:45:30   +07:20      9   80,8   00000(3)30000000(3)00</w:t>
      </w:r>
    </w:p>
    <w:p w:rsidR="00000000" w:rsidRDefault="009A50BA">
      <w:pPr>
        <w:pStyle w:val="HTML"/>
        <w:divId w:val="1254633727"/>
      </w:pPr>
      <w:r>
        <w:t xml:space="preserve">  10 Мичурин Андрей            ДЮКСО Коршунята      КМС    40 1994    12  00:52:34   +14:24     10   62,3   00(3)00003003000(3)00</w:t>
      </w:r>
    </w:p>
    <w:p w:rsidR="00000000" w:rsidRDefault="009A50BA">
      <w:pPr>
        <w:pStyle w:val="HTML"/>
        <w:divId w:val="1254633727"/>
      </w:pPr>
      <w:r>
        <w:t xml:space="preserve">  11 Кашпуров Никита           СДЮСШОР г.Светлый    КМС    36 1991    21  00:55:21   +17:11     11   55     </w:t>
      </w:r>
      <w:r>
        <w:t>333(3)00(3)30000000(3)00</w:t>
      </w:r>
    </w:p>
    <w:p w:rsidR="00000000" w:rsidRDefault="009A50BA">
      <w:pPr>
        <w:pStyle w:val="HTML"/>
        <w:divId w:val="1254633727"/>
      </w:pPr>
      <w:r>
        <w:t xml:space="preserve">  12 Кондратов Виктор          Ориент-39            КМС    33 1962     9  01:01:05   +22:55     12   40     003000300000300</w:t>
      </w:r>
    </w:p>
    <w:p w:rsidR="00000000" w:rsidRDefault="009A50BA">
      <w:pPr>
        <w:pStyle w:val="HTML"/>
        <w:divId w:val="1254633727"/>
      </w:pPr>
      <w:r>
        <w:t xml:space="preserve">  13 Потан Сергей                                   I      32 1988    12  01:05:12   +27:02     13   29,2  </w:t>
      </w:r>
      <w:r>
        <w:t xml:space="preserve"> 003(3)000300000300</w:t>
      </w:r>
    </w:p>
    <w:p w:rsidR="00000000" w:rsidRDefault="009A50BA">
      <w:pPr>
        <w:pStyle w:val="HTML"/>
        <w:divId w:val="1254633727"/>
      </w:pPr>
      <w:r>
        <w:t xml:space="preserve">  14 Гаврилов Дмитрий          ДЮСШ г.Светлогорск   КМС    38 1996    27  00:59:40   Снят            0      333(3)0(3)30303300000</w:t>
      </w:r>
    </w:p>
    <w:p w:rsidR="00000000" w:rsidRDefault="009A50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254633727"/>
        <w:rPr>
          <w:rFonts w:eastAsia="Times New Roman"/>
        </w:rPr>
      </w:pPr>
      <w:r>
        <w:rPr>
          <w:rFonts w:eastAsia="Times New Roman"/>
        </w:rPr>
        <w:t>MB, 15 КП, 4.400 м</w:t>
      </w:r>
    </w:p>
    <w:p w:rsidR="00000000" w:rsidRDefault="009A50BA">
      <w:pPr>
        <w:pStyle w:val="HTML"/>
        <w:divId w:val="1254633727"/>
      </w:pPr>
    </w:p>
    <w:p w:rsidR="00000000" w:rsidRDefault="009A50BA">
      <w:pPr>
        <w:pStyle w:val="HTML"/>
        <w:divId w:val="1254633727"/>
      </w:pPr>
      <w:r>
        <w:rPr>
          <w:b/>
          <w:bCs/>
          <w:u w:val="single"/>
        </w:rPr>
        <w:t>№п/п Фамилия, имя              Коллектив            Квал Номер ГР    ШТРАФ РезультатОт</w:t>
      </w:r>
      <w:r>
        <w:rPr>
          <w:b/>
          <w:bCs/>
          <w:u w:val="single"/>
        </w:rPr>
        <w:t xml:space="preserve">ставан    Место Очки  Прим </w:t>
      </w:r>
    </w:p>
    <w:p w:rsidR="00000000" w:rsidRDefault="009A50BA">
      <w:pPr>
        <w:pStyle w:val="HTML"/>
        <w:divId w:val="1254633727"/>
      </w:pPr>
      <w:r>
        <w:t xml:space="preserve">   1 Крылов Борис              Принцип              I      26 1957     9  00:43:09   +26:57      1  117,7   000(3)00030(3)0000000</w:t>
      </w:r>
    </w:p>
    <w:p w:rsidR="00000000" w:rsidRDefault="009A50BA">
      <w:pPr>
        <w:pStyle w:val="HTML"/>
        <w:divId w:val="1254633727"/>
      </w:pPr>
      <w:r>
        <w:t xml:space="preserve">   2 Чернов Алексей                                 I      22 1982     9  00:52:01   +35:49      2</w:t>
      </w:r>
      <w:r>
        <w:t xml:space="preserve">  100,8   0033000000000(3)00</w:t>
      </w:r>
    </w:p>
    <w:p w:rsidR="00000000" w:rsidRDefault="009A50BA">
      <w:pPr>
        <w:pStyle w:val="HTML"/>
        <w:divId w:val="1254633727"/>
      </w:pPr>
      <w:r>
        <w:t xml:space="preserve">   3 Шкандин Михаил            ДЮСШ г.Светлогорск   I      27 1999    12  00:52:55   +00:31      3   99,1   000(3)00(3)30000000(3)00</w:t>
      </w:r>
    </w:p>
    <w:p w:rsidR="00000000" w:rsidRDefault="009A50BA">
      <w:pPr>
        <w:pStyle w:val="HTML"/>
        <w:divId w:val="1254633727"/>
      </w:pPr>
      <w:r>
        <w:t xml:space="preserve">   4 Черных Владимир                                I      18 1952    12  00:54:12   +01:48   </w:t>
      </w:r>
      <w:r>
        <w:t xml:space="preserve">   4   96,6   300(3)0(3)0000(3)0000000</w:t>
      </w:r>
    </w:p>
    <w:p w:rsidR="00000000" w:rsidRDefault="009A50BA">
      <w:pPr>
        <w:pStyle w:val="HTML"/>
        <w:divId w:val="1254633727"/>
      </w:pPr>
      <w:r>
        <w:t xml:space="preserve">   5 Будавас Альберт           СДЮСШОР г.Светлый    I      23 1957    15  00:55:39   +03:15      5   93,8   00(3)300000000330(3)0</w:t>
      </w:r>
    </w:p>
    <w:p w:rsidR="00000000" w:rsidRDefault="009A50BA">
      <w:pPr>
        <w:pStyle w:val="HTML"/>
        <w:divId w:val="1254633727"/>
      </w:pPr>
      <w:r>
        <w:t xml:space="preserve">   6 Спалату Олег              ДЮСШ г.Светлогорск   I      21 1999    21  00:56:27   +0</w:t>
      </w:r>
      <w:r>
        <w:t>4:03      6   92,3   300(3)0(3)0000000(3)3303</w:t>
      </w:r>
    </w:p>
    <w:p w:rsidR="00000000" w:rsidRDefault="009A50BA">
      <w:pPr>
        <w:pStyle w:val="HTML"/>
        <w:divId w:val="1254633727"/>
      </w:pPr>
      <w:r>
        <w:t xml:space="preserve">   7 Беляевский Борис          ДЮСШ г.Светлогорск   II     25 1971    15  00:57:33   +05:09      7   90,2   000(3)00(3)33000000(3)00</w:t>
      </w:r>
    </w:p>
    <w:p w:rsidR="00000000" w:rsidRDefault="009A50BA">
      <w:pPr>
        <w:pStyle w:val="HTML"/>
        <w:divId w:val="1254633727"/>
      </w:pPr>
      <w:r>
        <w:t xml:space="preserve">   8 Кияница Сергей                                 II     20 1961     6  00:</w:t>
      </w:r>
      <w:r>
        <w:t>59:36   +07:12      8   86,3   000(3)0000000000(3)00</w:t>
      </w:r>
    </w:p>
    <w:p w:rsidR="00000000" w:rsidRDefault="009A50BA">
      <w:pPr>
        <w:pStyle w:val="HTML"/>
        <w:divId w:val="1254633727"/>
      </w:pPr>
      <w:r>
        <w:t xml:space="preserve">   9 Манчук Владислав          Тропинка 1 КОДЮЦЭКТ  I      15 1998    18  01:00:29   +08:05      9   84,6   000(3)3(3)0000000(3)3300</w:t>
      </w:r>
    </w:p>
    <w:p w:rsidR="00000000" w:rsidRDefault="009A50BA">
      <w:pPr>
        <w:pStyle w:val="HTML"/>
        <w:divId w:val="1254633727"/>
      </w:pPr>
      <w:r>
        <w:t xml:space="preserve">  10 Япрынцев Александр                             I      16 1960    </w:t>
      </w:r>
      <w:r>
        <w:t xml:space="preserve"> 3  01:00:31   +08:07     10   84,6   000(3)000000000000</w:t>
      </w:r>
    </w:p>
    <w:p w:rsidR="00000000" w:rsidRDefault="009A50BA">
      <w:pPr>
        <w:pStyle w:val="HTML"/>
        <w:divId w:val="1254633727"/>
      </w:pPr>
      <w:r>
        <w:t xml:space="preserve">  11 Королёв Артур             ОРИЕНТ               III    19 1968     6  01:05:06   +12:42     11   75,8   000(3)030000000000</w:t>
      </w:r>
    </w:p>
    <w:p w:rsidR="00000000" w:rsidRDefault="009A50BA">
      <w:pPr>
        <w:pStyle w:val="HTML"/>
        <w:divId w:val="1254633727"/>
      </w:pPr>
      <w:r>
        <w:t xml:space="preserve">  12 Барабанов  Пётр                                I      24 1956    18</w:t>
      </w:r>
      <w:r>
        <w:t xml:space="preserve">  01:07:45   +15:21     12   70,7   00(3)30303030000(3)00</w:t>
      </w:r>
    </w:p>
    <w:p w:rsidR="00000000" w:rsidRDefault="009A50BA">
      <w:pPr>
        <w:pStyle w:val="HTML"/>
        <w:divId w:val="1254633727"/>
      </w:pPr>
      <w:r>
        <w:t xml:space="preserve">  13 Васильев  Николай                              II     14 1961    18  01:17:32   +25:08     13   52,1   000(3)300(3)3003000(3)00</w:t>
      </w:r>
    </w:p>
    <w:p w:rsidR="00000000" w:rsidRDefault="009A50BA">
      <w:pPr>
        <w:pStyle w:val="HTML"/>
        <w:divId w:val="1254633727"/>
      </w:pPr>
      <w:r>
        <w:t xml:space="preserve">  14 Королёв Артём             СДЮСШОР г.Светлый    II     17 199</w:t>
      </w:r>
      <w:r>
        <w:t>9    24  01:11:45   Снят            0      030(3)0(3)0030(3)00000(3)33</w:t>
      </w:r>
    </w:p>
    <w:p w:rsidR="00000000" w:rsidRDefault="009A50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254633727"/>
        <w:rPr>
          <w:rFonts w:eastAsia="Times New Roman"/>
        </w:rPr>
      </w:pPr>
      <w:r>
        <w:rPr>
          <w:rFonts w:eastAsia="Times New Roman"/>
        </w:rPr>
        <w:t>MC, 10 КП, 2.900 м</w:t>
      </w:r>
    </w:p>
    <w:p w:rsidR="00000000" w:rsidRDefault="009A50BA">
      <w:pPr>
        <w:pStyle w:val="HTML"/>
        <w:divId w:val="1254633727"/>
      </w:pPr>
    </w:p>
    <w:p w:rsidR="00000000" w:rsidRDefault="009A50BA">
      <w:pPr>
        <w:pStyle w:val="HTML"/>
        <w:divId w:val="1254633727"/>
      </w:pPr>
      <w:r>
        <w:rPr>
          <w:b/>
          <w:bCs/>
          <w:u w:val="single"/>
        </w:rPr>
        <w:t xml:space="preserve">№п/п Фамилия, имя              Коллектив            Квал Номер ГР    ШТРАФ РезультатОтставан    Место Очки  Прим </w:t>
      </w:r>
    </w:p>
    <w:p w:rsidR="00000000" w:rsidRDefault="009A50BA">
      <w:pPr>
        <w:pStyle w:val="HTML"/>
        <w:divId w:val="1254633727"/>
      </w:pPr>
      <w:r>
        <w:t xml:space="preserve">   1 Литвин Ярослав            СДЮСШОР г.Светлый   </w:t>
      </w:r>
      <w:r>
        <w:t xml:space="preserve"> Iю    118 2001    12  00:51:29   +23:04      1  183,1   0000(3)0(3)030(3)00</w:t>
      </w:r>
    </w:p>
    <w:p w:rsidR="00000000" w:rsidRDefault="009A50BA">
      <w:pPr>
        <w:pStyle w:val="HTML"/>
        <w:divId w:val="1254633727"/>
      </w:pPr>
      <w:r>
        <w:t xml:space="preserve">   2 Арсентьев Виктор                                     122 1954     9  00:57:36   +29:11      2  181,1   000(3)(3)00030000</w:t>
      </w:r>
    </w:p>
    <w:p w:rsidR="00000000" w:rsidRDefault="009A50BA">
      <w:pPr>
        <w:pStyle w:val="HTML"/>
        <w:divId w:val="1254633727"/>
      </w:pPr>
      <w:r>
        <w:t xml:space="preserve">   3 Космач Андрей             4F                    </w:t>
      </w:r>
      <w:r>
        <w:t xml:space="preserve">     127 1989    15  00:59:08   +30:43      3  180,6   0030(3)0(3)030(3)00</w:t>
      </w:r>
    </w:p>
    <w:p w:rsidR="00000000" w:rsidRDefault="009A50BA">
      <w:pPr>
        <w:pStyle w:val="HTML"/>
        <w:divId w:val="1254633727"/>
      </w:pPr>
      <w:r>
        <w:t xml:space="preserve">   4 Астахов Владимир          Гусев                      120 1954    12  01:47:16   +18:51      4  164,8   (3)000(3)3300000</w:t>
      </w:r>
    </w:p>
    <w:p w:rsidR="00000000" w:rsidRDefault="009A50BA">
      <w:pPr>
        <w:pStyle w:val="HTML"/>
        <w:divId w:val="1254633727"/>
      </w:pPr>
      <w:r>
        <w:t xml:space="preserve">   5 Ладошкин Дмитрий          Гусев                III </w:t>
      </w:r>
      <w:r>
        <w:t xml:space="preserve">  117 1959    12  01:50:16   +21:51      5  163,9   (3)000(3)3300000</w:t>
      </w:r>
    </w:p>
    <w:p w:rsidR="00000000" w:rsidRDefault="009A50BA">
      <w:pPr>
        <w:pStyle w:val="HTML"/>
        <w:divId w:val="1254633727"/>
      </w:pPr>
      <w:r>
        <w:t xml:space="preserve">   6 Петченко Юрий             СДЮСШОР г.Светлый    III   116 1974    18  01:04:24   Снят            0      (3)000(3)(3)0(3)0300(3)00</w:t>
      </w:r>
    </w:p>
    <w:p w:rsidR="00000000" w:rsidRDefault="009A50BA">
      <w:pPr>
        <w:pStyle w:val="HTML"/>
        <w:divId w:val="1254633727"/>
      </w:pPr>
      <w:r>
        <w:t xml:space="preserve">   7 Будейкин Иван             ДЮСШ г.Светлогорск   I</w:t>
      </w:r>
      <w:r>
        <w:t>I    119 1971    18  00:56:47   Снят            0      (3)000(3)0(3)0(3)030(3)00</w:t>
      </w:r>
    </w:p>
    <w:p w:rsidR="00000000" w:rsidRDefault="009A50BA">
      <w:pPr>
        <w:pStyle w:val="HTML"/>
        <w:divId w:val="1254633727"/>
      </w:pPr>
      <w:r>
        <w:t xml:space="preserve">   8 Левченко Валерий          СДЮСШОР г.Светлый          121 1939    30  01:38:52   Снят            0      3333333333</w:t>
      </w:r>
    </w:p>
    <w:p w:rsidR="00000000" w:rsidRDefault="009A50BA">
      <w:pPr>
        <w:pStyle w:val="HTML"/>
        <w:divId w:val="1254633727"/>
      </w:pPr>
      <w:r>
        <w:t xml:space="preserve">   9 Мичурин Виктор            ДЮКСО Коршунята      IIю </w:t>
      </w:r>
      <w:r>
        <w:t xml:space="preserve">  124 2001    27  01:20:30   Снят            0      0(3)3333333(3)00</w:t>
      </w:r>
    </w:p>
    <w:p w:rsidR="00000000" w:rsidRDefault="009A50BA">
      <w:pPr>
        <w:pStyle w:val="HTML"/>
        <w:divId w:val="1254633727"/>
      </w:pPr>
      <w:r>
        <w:t xml:space="preserve">  10 Чарный Денис              4F                         125 1974    24  01:09:53   Снят            0      30(3)(3)30(3)0(3)300(3)00</w:t>
      </w:r>
    </w:p>
    <w:p w:rsidR="00000000" w:rsidRDefault="009A50BA">
      <w:pPr>
        <w:pStyle w:val="HTML"/>
        <w:divId w:val="1254633727"/>
      </w:pPr>
      <w:r>
        <w:t xml:space="preserve">  11 Куракин Дмитрий           ДЮКСО Коршунята      I</w:t>
      </w:r>
      <w:r>
        <w:t>ю    126 2001    21  01:05:03   Снят            0      00(3)(3)300330(3)03</w:t>
      </w:r>
    </w:p>
    <w:p w:rsidR="00000000" w:rsidRDefault="009A50BA">
      <w:pPr>
        <w:pStyle w:val="HTML"/>
        <w:divId w:val="1254633727"/>
      </w:pPr>
      <w:r>
        <w:t xml:space="preserve">  12 Максимов Глеб             ДЮКСО Коршунята      Iю    128 2002    27  01:16:30   Снят            0      0(3)3333333(3)00</w:t>
      </w:r>
    </w:p>
    <w:p w:rsidR="00000000" w:rsidRDefault="009A50BA">
      <w:pPr>
        <w:pStyle w:val="HTML"/>
        <w:divId w:val="1254633727"/>
      </w:pPr>
      <w:r>
        <w:t xml:space="preserve">  13 Манафов Николай                                    </w:t>
      </w:r>
      <w:r>
        <w:t xml:space="preserve">  129         18  01:04:29   Снят            0      0003333(3)0(3)00</w:t>
      </w:r>
    </w:p>
    <w:p w:rsidR="00000000" w:rsidRDefault="009A50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254633727"/>
        <w:rPr>
          <w:rFonts w:eastAsia="Times New Roman"/>
        </w:rPr>
      </w:pPr>
      <w:r>
        <w:rPr>
          <w:rFonts w:eastAsia="Times New Roman"/>
        </w:rPr>
        <w:t>MD, 5 КП, 1.200 м</w:t>
      </w:r>
    </w:p>
    <w:p w:rsidR="00000000" w:rsidRDefault="009A50BA">
      <w:pPr>
        <w:pStyle w:val="HTML"/>
        <w:divId w:val="1254633727"/>
      </w:pPr>
    </w:p>
    <w:p w:rsidR="00000000" w:rsidRDefault="009A50BA">
      <w:pPr>
        <w:pStyle w:val="HTML"/>
        <w:divId w:val="1254633727"/>
      </w:pPr>
      <w:r>
        <w:rPr>
          <w:b/>
          <w:bCs/>
          <w:u w:val="single"/>
        </w:rPr>
        <w:t xml:space="preserve">№п/п Фамилия, имя              Коллектив            Квал Номер ГР    ШТРАФ РезультатОтставан    Место Очки  Прим </w:t>
      </w:r>
    </w:p>
    <w:p w:rsidR="00000000" w:rsidRDefault="009A50BA">
      <w:pPr>
        <w:pStyle w:val="HTML"/>
        <w:divId w:val="1254633727"/>
      </w:pPr>
      <w:r>
        <w:t xml:space="preserve">   1 Подковка Кирилл           Гусев                  </w:t>
      </w:r>
      <w:r>
        <w:t xml:space="preserve">    113 2000     0  00:07:03   +32:25      1  135     00000</w:t>
      </w:r>
    </w:p>
    <w:p w:rsidR="00000000" w:rsidRDefault="009A50BA">
      <w:pPr>
        <w:pStyle w:val="HTML"/>
        <w:divId w:val="1254633727"/>
      </w:pPr>
      <w:r>
        <w:t xml:space="preserve">   2 Счастнев Никита           Тропинка 1 КОДЮЦЭКТ  IIю   213 2001     0  00:08:11   +33:33      2  124,5   00000</w:t>
      </w:r>
    </w:p>
    <w:p w:rsidR="00000000" w:rsidRDefault="009A50BA">
      <w:pPr>
        <w:pStyle w:val="HTML"/>
        <w:divId w:val="1254633727"/>
      </w:pPr>
      <w:r>
        <w:t xml:space="preserve">   3 Будейкин Алексей          ДЮСШ г.Светлогорск   Iю    211 2004     0  00:09:07</w:t>
      </w:r>
      <w:r>
        <w:t xml:space="preserve">   +34:29      3  115,9   00000</w:t>
      </w:r>
    </w:p>
    <w:p w:rsidR="00000000" w:rsidRDefault="009A50BA">
      <w:pPr>
        <w:pStyle w:val="HTML"/>
        <w:divId w:val="1254633727"/>
      </w:pPr>
      <w:r>
        <w:t xml:space="preserve">   4 Бруев Герман              Тропинка 1 КОДЮЦЭКТ  IIIю  209 2002     0  00:10:55   +00:05      4   99,3   00000</w:t>
      </w:r>
    </w:p>
    <w:p w:rsidR="00000000" w:rsidRDefault="009A50BA">
      <w:pPr>
        <w:pStyle w:val="HTML"/>
        <w:divId w:val="1254633727"/>
      </w:pPr>
      <w:r>
        <w:t xml:space="preserve">   5 Гусев Кирилл              ДЮКСО Коршунята            207 2002     0  00:13:05   +02:15      5   79,2   00</w:t>
      </w:r>
      <w:r>
        <w:t>000</w:t>
      </w:r>
    </w:p>
    <w:p w:rsidR="00000000" w:rsidRDefault="009A50BA">
      <w:pPr>
        <w:pStyle w:val="HTML"/>
        <w:divId w:val="1254633727"/>
      </w:pPr>
      <w:r>
        <w:t xml:space="preserve">   6 Воронин Артём             Гусев                      210 2000     0  00:16:38   +05:48      6   46,5   00000</w:t>
      </w:r>
    </w:p>
    <w:p w:rsidR="00000000" w:rsidRDefault="009A50BA">
      <w:pPr>
        <w:pStyle w:val="HTML"/>
        <w:divId w:val="1254633727"/>
      </w:pPr>
      <w:r>
        <w:t xml:space="preserve">   7 Кузьмич Кирилл            СДЮСШОР г.Светлый          208 2004     3  00:22:38   +11:48      7    1     00300</w:t>
      </w:r>
    </w:p>
    <w:p w:rsidR="00000000" w:rsidRDefault="009A50BA">
      <w:pPr>
        <w:pStyle w:val="HTML"/>
        <w:divId w:val="1254633727"/>
      </w:pPr>
      <w:r>
        <w:t xml:space="preserve">   8 Романенко Никита   </w:t>
      </w:r>
      <w:r>
        <w:t xml:space="preserve">                                  206 2006     6  00:31:23   +20:33      8    1     0(3)0003</w:t>
      </w:r>
    </w:p>
    <w:p w:rsidR="00000000" w:rsidRDefault="009A50BA">
      <w:pPr>
        <w:pStyle w:val="HTML"/>
        <w:divId w:val="1254633727"/>
      </w:pPr>
      <w:r>
        <w:t xml:space="preserve">   9 Алтасин Григорий          ДЮСШ г.Светлогорск         214 2001     6  01:00:26   +49:36      9    1     00(3)(3)000</w:t>
      </w:r>
    </w:p>
    <w:p w:rsidR="00000000" w:rsidRDefault="009A50BA">
      <w:pPr>
        <w:pStyle w:val="HTML"/>
        <w:divId w:val="1254633727"/>
      </w:pPr>
      <w:r>
        <w:t xml:space="preserve">  10 Кушнарев Святослав        ДЮСШ г.Светл</w:t>
      </w:r>
      <w:r>
        <w:t>огорск         204 2001     6  01:10:46   +59:56     10    1     00(3)(3)000</w:t>
      </w:r>
    </w:p>
    <w:p w:rsidR="00000000" w:rsidRDefault="009A50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254633727"/>
        <w:rPr>
          <w:rFonts w:eastAsia="Times New Roman"/>
        </w:rPr>
      </w:pPr>
      <w:r>
        <w:rPr>
          <w:rFonts w:eastAsia="Times New Roman"/>
        </w:rPr>
        <w:t>MTBO MA, 9 КП, 2.300 м</w:t>
      </w:r>
    </w:p>
    <w:p w:rsidR="00000000" w:rsidRDefault="009A50BA">
      <w:pPr>
        <w:pStyle w:val="HTML"/>
        <w:divId w:val="1254633727"/>
      </w:pPr>
    </w:p>
    <w:p w:rsidR="00000000" w:rsidRDefault="009A50BA">
      <w:pPr>
        <w:pStyle w:val="HTML"/>
        <w:divId w:val="1254633727"/>
      </w:pPr>
      <w:r>
        <w:rPr>
          <w:b/>
          <w:bCs/>
          <w:u w:val="single"/>
        </w:rPr>
        <w:t xml:space="preserve">№п/п Фамилия, имя              Коллектив            Квал Номер ГР    ШТРАФ РезультатОтставан    Место Очки  Прим </w:t>
      </w:r>
    </w:p>
    <w:p w:rsidR="00000000" w:rsidRDefault="009A50BA">
      <w:pPr>
        <w:pStyle w:val="HTML"/>
        <w:divId w:val="1254633727"/>
      </w:pPr>
      <w:r>
        <w:t xml:space="preserve">   1 Ермолович Владислав       СДЮСШОР г</w:t>
      </w:r>
      <w:r>
        <w:t>.Светлый    КМС   302 1994     0  00:13:25   +00:00      1  100     000000000</w:t>
      </w:r>
    </w:p>
    <w:p w:rsidR="00000000" w:rsidRDefault="009A50BA">
      <w:pPr>
        <w:pStyle w:val="HTML"/>
        <w:divId w:val="1254633727"/>
      </w:pPr>
      <w:r>
        <w:t xml:space="preserve">   2 Здоровенко Илья           СДЮСШОР г.Светлый    КМС   301 1994     0  00:17:16   +03:51      2   71,4   000000000</w:t>
      </w:r>
    </w:p>
    <w:p w:rsidR="00000000" w:rsidRDefault="009A50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254633727"/>
        <w:rPr>
          <w:rFonts w:eastAsia="Times New Roman"/>
        </w:rPr>
      </w:pPr>
      <w:r>
        <w:rPr>
          <w:rFonts w:eastAsia="Times New Roman"/>
        </w:rPr>
        <w:t>RD, 5 КП, 1.200 м</w:t>
      </w:r>
    </w:p>
    <w:p w:rsidR="00000000" w:rsidRDefault="009A50BA">
      <w:pPr>
        <w:pStyle w:val="HTML"/>
        <w:divId w:val="1254633727"/>
      </w:pPr>
    </w:p>
    <w:p w:rsidR="00000000" w:rsidRDefault="009A50BA">
      <w:pPr>
        <w:pStyle w:val="HTML"/>
        <w:divId w:val="1254633727"/>
      </w:pPr>
      <w:r>
        <w:rPr>
          <w:b/>
          <w:bCs/>
          <w:u w:val="single"/>
        </w:rPr>
        <w:t xml:space="preserve">№п/п Фамилия, имя              Коллектив </w:t>
      </w:r>
      <w:r>
        <w:rPr>
          <w:b/>
          <w:bCs/>
          <w:u w:val="single"/>
        </w:rPr>
        <w:t xml:space="preserve">           Квал Номер ГР    ШТРАФ РезультатОтставан    Место Очки  Прим </w:t>
      </w:r>
    </w:p>
    <w:p w:rsidR="00000000" w:rsidRDefault="009A50BA">
      <w:pPr>
        <w:pStyle w:val="HTML"/>
        <w:divId w:val="1254633727"/>
      </w:pPr>
      <w:r>
        <w:t xml:space="preserve">   1 Данилов Егор              Юный спасатель             215 2007     3  00:25:05   +00:00      1  100     00003</w:t>
      </w:r>
    </w:p>
    <w:p w:rsidR="00000000" w:rsidRDefault="009A50BA">
      <w:pPr>
        <w:pStyle w:val="HTML"/>
        <w:divId w:val="1254633727"/>
      </w:pPr>
      <w:r>
        <w:t>Главный судья                                   Гайнулов Ф. с.1 к.</w:t>
      </w:r>
    </w:p>
    <w:p w:rsidR="009A50BA" w:rsidRDefault="009A50BA">
      <w:pPr>
        <w:pStyle w:val="HTML"/>
        <w:divId w:val="1254633727"/>
      </w:pPr>
      <w:r>
        <w:t>Гл</w:t>
      </w:r>
      <w:r>
        <w:t>авный секретарь                               Немцева Л. с.1 к.</w:t>
      </w:r>
    </w:p>
    <w:sectPr w:rsidR="009A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noPunctuationKerning/>
  <w:characterSpacingControl w:val="doNotCompress"/>
  <w:savePreviewPicture/>
  <w:compat/>
  <w:rsids>
    <w:rsidRoot w:val="0010371B"/>
    <w:rsid w:val="0010371B"/>
    <w:rsid w:val="009A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semiHidden/>
    <w:pPr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3372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1764</Words>
  <Characters>10057</Characters>
  <Application>Microsoft Office Word</Application>
  <DocSecurity>0</DocSecurity>
  <Lines>83</Lines>
  <Paragraphs>23</Paragraphs>
  <ScaleCrop>false</ScaleCrop>
  <Company/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ACER</dc:creator>
  <cp:lastModifiedBy>Людмила</cp:lastModifiedBy>
  <cp:revision>2</cp:revision>
  <dcterms:created xsi:type="dcterms:W3CDTF">2014-01-12T19:42:00Z</dcterms:created>
  <dcterms:modified xsi:type="dcterms:W3CDTF">2014-01-12T19:42:00Z</dcterms:modified>
</cp:coreProperties>
</file>